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FDD0" w14:textId="3C18BC67" w:rsidR="008A2F83" w:rsidRDefault="008B197E">
      <w:pPr>
        <w:pStyle w:val="Paper-Title"/>
        <w:spacing w:after="60"/>
      </w:pPr>
      <w:r>
        <w:t>ACM Word Template for SIG Site</w:t>
      </w:r>
    </w:p>
    <w:p w14:paraId="23BFD929" w14:textId="4AE24D86" w:rsidR="008B197E" w:rsidRDefault="00DD329B" w:rsidP="00DD329B">
      <w:pPr>
        <w:pStyle w:val="Paper-Title"/>
        <w:spacing w:after="60"/>
        <w:rPr>
          <w:b w:val="0"/>
          <w:sz w:val="32"/>
          <w:szCs w:val="32"/>
        </w:rPr>
      </w:pPr>
      <w:r>
        <w:rPr>
          <w:b w:val="0"/>
          <w:sz w:val="32"/>
          <w:szCs w:val="32"/>
        </w:rPr>
        <w:t>[M</w:t>
      </w:r>
      <w:r w:rsidR="00D92C6E">
        <w:rPr>
          <w:b w:val="0"/>
          <w:sz w:val="32"/>
          <w:szCs w:val="32"/>
        </w:rPr>
        <w:t>odified for HotPETS</w:t>
      </w:r>
      <w:r>
        <w:rPr>
          <w:b w:val="0"/>
          <w:sz w:val="32"/>
          <w:szCs w:val="32"/>
        </w:rPr>
        <w:t>]</w:t>
      </w:r>
    </w:p>
    <w:p w14:paraId="54AA7B91" w14:textId="77777777" w:rsidR="00DD329B" w:rsidRDefault="00DD329B" w:rsidP="00DD329B">
      <w:pPr>
        <w:pStyle w:val="Paper-Title"/>
        <w:spacing w:after="60"/>
        <w:rPr>
          <w:b w:val="0"/>
          <w:sz w:val="32"/>
          <w:szCs w:val="32"/>
        </w:rPr>
      </w:pPr>
    </w:p>
    <w:p w14:paraId="36F8521B" w14:textId="77777777" w:rsidR="00DD329B" w:rsidRPr="00DD329B" w:rsidRDefault="00DD329B" w:rsidP="00DD329B">
      <w:pPr>
        <w:pStyle w:val="Paper-Title"/>
        <w:spacing w:after="60"/>
        <w:rPr>
          <w:b w:val="0"/>
          <w:sz w:val="32"/>
          <w:szCs w:val="32"/>
        </w:rPr>
        <w:sectPr w:rsidR="00DD329B" w:rsidRPr="00DD329B" w:rsidSect="003B4153">
          <w:footerReference w:type="even" r:id="rId8"/>
          <w:pgSz w:w="12240" w:h="15840" w:code="1"/>
          <w:pgMar w:top="1080" w:right="1080" w:bottom="1440" w:left="1080" w:header="720" w:footer="720" w:gutter="0"/>
          <w:cols w:space="720"/>
        </w:sectPr>
      </w:pPr>
    </w:p>
    <w:p w14:paraId="11FACBC2" w14:textId="77777777" w:rsidR="008B197E" w:rsidRDefault="008A2F83">
      <w:pPr>
        <w:pStyle w:val="Author"/>
        <w:spacing w:after="0"/>
        <w:rPr>
          <w:spacing w:val="-2"/>
        </w:rPr>
      </w:pPr>
      <w:r>
        <w:rPr>
          <w:spacing w:val="-2"/>
        </w:rPr>
        <w:lastRenderedPageBreak/>
        <w:t>Author 1</w:t>
      </w:r>
    </w:p>
    <w:p w14:paraId="5D6782BE" w14:textId="77777777" w:rsidR="008B197E" w:rsidRDefault="008A2F83">
      <w:pPr>
        <w:pStyle w:val="Affiliations"/>
        <w:rPr>
          <w:spacing w:val="-2"/>
        </w:rPr>
      </w:pPr>
      <w:r>
        <w:rPr>
          <w:spacing w:val="-2"/>
        </w:rPr>
        <w:t>Institute 1</w:t>
      </w:r>
    </w:p>
    <w:p w14:paraId="670F8A20" w14:textId="77777777" w:rsidR="008B197E" w:rsidRDefault="008A2F83">
      <w:pPr>
        <w:pStyle w:val="E-Mail"/>
        <w:rPr>
          <w:spacing w:val="-2"/>
        </w:rPr>
      </w:pPr>
      <w:r>
        <w:rPr>
          <w:spacing w:val="-2"/>
        </w:rPr>
        <w:t>user1@host.com</w:t>
      </w:r>
    </w:p>
    <w:p w14:paraId="5354020A" w14:textId="77777777" w:rsidR="00DD329B" w:rsidRDefault="00DD329B" w:rsidP="00DD329B">
      <w:pPr>
        <w:pStyle w:val="Author"/>
        <w:spacing w:after="0"/>
        <w:rPr>
          <w:spacing w:val="-2"/>
        </w:rPr>
      </w:pPr>
      <w:r>
        <w:rPr>
          <w:spacing w:val="-2"/>
        </w:rPr>
        <w:t>Author 1</w:t>
      </w:r>
    </w:p>
    <w:p w14:paraId="58DF230E" w14:textId="77777777" w:rsidR="00DD329B" w:rsidRDefault="00DD329B" w:rsidP="00DD329B">
      <w:pPr>
        <w:pStyle w:val="Affiliations"/>
        <w:rPr>
          <w:spacing w:val="-2"/>
        </w:rPr>
      </w:pPr>
      <w:r>
        <w:rPr>
          <w:spacing w:val="-2"/>
        </w:rPr>
        <w:t>Institute 1</w:t>
      </w:r>
    </w:p>
    <w:p w14:paraId="0350BFBC" w14:textId="77777777" w:rsidR="00DD329B" w:rsidRDefault="00DD329B" w:rsidP="00DD329B">
      <w:pPr>
        <w:pStyle w:val="E-Mail"/>
        <w:rPr>
          <w:spacing w:val="-2"/>
        </w:rPr>
      </w:pPr>
      <w:r>
        <w:rPr>
          <w:spacing w:val="-2"/>
        </w:rPr>
        <w:t>user1@host.com</w:t>
      </w:r>
    </w:p>
    <w:p w14:paraId="5A32E0B7" w14:textId="77777777" w:rsidR="008B197E" w:rsidRDefault="008B197E">
      <w:pPr>
        <w:pStyle w:val="Author"/>
        <w:spacing w:after="0"/>
        <w:rPr>
          <w:spacing w:val="-2"/>
        </w:rPr>
      </w:pPr>
      <w:r>
        <w:rPr>
          <w:spacing w:val="-2"/>
        </w:rPr>
        <w:br w:type="column"/>
      </w:r>
      <w:r w:rsidR="008A2F83">
        <w:rPr>
          <w:spacing w:val="-2"/>
        </w:rPr>
        <w:lastRenderedPageBreak/>
        <w:t>Author 2</w:t>
      </w:r>
    </w:p>
    <w:p w14:paraId="6CE3A651" w14:textId="77777777" w:rsidR="008B197E" w:rsidRDefault="008A2F83">
      <w:pPr>
        <w:pStyle w:val="Affiliations"/>
        <w:rPr>
          <w:spacing w:val="-2"/>
        </w:rPr>
      </w:pPr>
      <w:r>
        <w:rPr>
          <w:spacing w:val="-2"/>
        </w:rPr>
        <w:t>Institute 2</w:t>
      </w:r>
    </w:p>
    <w:p w14:paraId="74706975" w14:textId="77777777" w:rsidR="008A2F83" w:rsidRDefault="008A2F83" w:rsidP="008A2F83">
      <w:pPr>
        <w:pStyle w:val="E-Mail"/>
        <w:rPr>
          <w:spacing w:val="-2"/>
        </w:rPr>
      </w:pPr>
      <w:r>
        <w:rPr>
          <w:spacing w:val="-2"/>
        </w:rPr>
        <w:t>user2@host.com</w:t>
      </w:r>
    </w:p>
    <w:p w14:paraId="41F4ACDC" w14:textId="77777777" w:rsidR="00DD329B" w:rsidRDefault="00DD329B" w:rsidP="00DD329B">
      <w:pPr>
        <w:pStyle w:val="Author"/>
        <w:spacing w:after="0"/>
        <w:rPr>
          <w:spacing w:val="-2"/>
        </w:rPr>
      </w:pPr>
      <w:r>
        <w:rPr>
          <w:spacing w:val="-2"/>
        </w:rPr>
        <w:t>Author 2</w:t>
      </w:r>
    </w:p>
    <w:p w14:paraId="62985B9F" w14:textId="77777777" w:rsidR="00DD329B" w:rsidRDefault="00DD329B" w:rsidP="00DD329B">
      <w:pPr>
        <w:pStyle w:val="Affiliations"/>
        <w:rPr>
          <w:spacing w:val="-2"/>
        </w:rPr>
      </w:pPr>
      <w:r>
        <w:rPr>
          <w:spacing w:val="-2"/>
        </w:rPr>
        <w:t>Institute 2</w:t>
      </w:r>
    </w:p>
    <w:p w14:paraId="178AAD69" w14:textId="2F7CCDB4" w:rsidR="008B197E" w:rsidRDefault="00DD329B" w:rsidP="00DD329B">
      <w:pPr>
        <w:pStyle w:val="E-Mail"/>
        <w:rPr>
          <w:spacing w:val="-2"/>
        </w:rPr>
      </w:pPr>
      <w:r>
        <w:rPr>
          <w:spacing w:val="-2"/>
        </w:rPr>
        <w:t>user2@host.com</w:t>
      </w:r>
    </w:p>
    <w:p w14:paraId="3E2B4B05" w14:textId="77777777" w:rsidR="008B197E" w:rsidRDefault="008B197E">
      <w:pPr>
        <w:pStyle w:val="Author"/>
        <w:spacing w:after="0"/>
        <w:rPr>
          <w:spacing w:val="-2"/>
        </w:rPr>
      </w:pPr>
      <w:r>
        <w:rPr>
          <w:spacing w:val="-2"/>
        </w:rPr>
        <w:br w:type="column"/>
      </w:r>
      <w:r>
        <w:rPr>
          <w:spacing w:val="-2"/>
        </w:rPr>
        <w:lastRenderedPageBreak/>
        <w:t>Author</w:t>
      </w:r>
      <w:r w:rsidR="008A2F83">
        <w:rPr>
          <w:spacing w:val="-2"/>
        </w:rPr>
        <w:t xml:space="preserve"> 3</w:t>
      </w:r>
    </w:p>
    <w:p w14:paraId="1DE9C94C" w14:textId="77777777" w:rsidR="008B197E" w:rsidRDefault="008A2F83">
      <w:pPr>
        <w:pStyle w:val="Affiliations"/>
        <w:rPr>
          <w:spacing w:val="-2"/>
        </w:rPr>
      </w:pPr>
      <w:r>
        <w:rPr>
          <w:spacing w:val="-2"/>
        </w:rPr>
        <w:t>Institute 3</w:t>
      </w:r>
    </w:p>
    <w:p w14:paraId="2CDC3137" w14:textId="5790D6EA" w:rsidR="008B197E" w:rsidRDefault="008A2F83">
      <w:pPr>
        <w:pStyle w:val="E-Mail"/>
        <w:rPr>
          <w:spacing w:val="-2"/>
        </w:rPr>
      </w:pPr>
      <w:r>
        <w:rPr>
          <w:spacing w:val="-2"/>
        </w:rPr>
        <w:t>user3</w:t>
      </w:r>
      <w:r w:rsidR="00EF2C8D">
        <w:rPr>
          <w:spacing w:val="-2"/>
        </w:rPr>
        <w:t>@host.com</w:t>
      </w:r>
    </w:p>
    <w:p w14:paraId="2CE7803A" w14:textId="77777777" w:rsidR="00DD329B" w:rsidRDefault="00DD329B" w:rsidP="00DD329B">
      <w:pPr>
        <w:pStyle w:val="Author"/>
        <w:spacing w:after="0"/>
        <w:rPr>
          <w:spacing w:val="-2"/>
        </w:rPr>
      </w:pPr>
      <w:r>
        <w:rPr>
          <w:spacing w:val="-2"/>
        </w:rPr>
        <w:t>Author 3</w:t>
      </w:r>
    </w:p>
    <w:p w14:paraId="482EECDD" w14:textId="77777777" w:rsidR="00DD329B" w:rsidRDefault="00DD329B" w:rsidP="00DD329B">
      <w:pPr>
        <w:pStyle w:val="Affiliations"/>
        <w:rPr>
          <w:spacing w:val="-2"/>
        </w:rPr>
      </w:pPr>
      <w:r>
        <w:rPr>
          <w:spacing w:val="-2"/>
        </w:rPr>
        <w:t>Institute 3</w:t>
      </w:r>
    </w:p>
    <w:p w14:paraId="76FAF42B" w14:textId="325D44A9" w:rsidR="00DD329B" w:rsidRDefault="00DD329B" w:rsidP="00DD329B">
      <w:pPr>
        <w:pStyle w:val="E-Mail"/>
        <w:rPr>
          <w:spacing w:val="-2"/>
        </w:rPr>
      </w:pPr>
      <w:r>
        <w:rPr>
          <w:spacing w:val="-2"/>
        </w:rPr>
        <w:t>user3@host.com</w:t>
      </w:r>
    </w:p>
    <w:p w14:paraId="6B5D7D50" w14:textId="77777777" w:rsidR="008B197E" w:rsidRDefault="008B197E" w:rsidP="00DD329B">
      <w:pPr>
        <w:pStyle w:val="E-Mail"/>
        <w:jc w:val="both"/>
      </w:pPr>
    </w:p>
    <w:p w14:paraId="7C9D5135"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6E9107FD" w14:textId="77777777" w:rsidR="008B197E" w:rsidRDefault="008B197E">
      <w:pPr>
        <w:pStyle w:val="Heading1"/>
        <w:spacing w:before="120"/>
      </w:pPr>
      <w:r>
        <w:lastRenderedPageBreak/>
        <w:t>INTRODUCTION</w:t>
      </w:r>
    </w:p>
    <w:p w14:paraId="4CEC57F7" w14:textId="56F56170" w:rsidR="008B197E" w:rsidRDefault="0027525C">
      <w:pPr>
        <w:pStyle w:val="BodyTextIndent"/>
        <w:spacing w:after="120"/>
        <w:ind w:firstLine="0"/>
      </w:pPr>
      <w:r>
        <w:t xml:space="preserve">We </w:t>
      </w:r>
      <w:r w:rsidR="008B197E">
        <w:t>ask that authors follow some simple guidelines. In essence, we ask you to make your paper look like this document. The easiest w</w:t>
      </w:r>
      <w:r>
        <w:t xml:space="preserve">ay to do this is simply to </w:t>
      </w:r>
      <w:r w:rsidR="008B197E">
        <w:t>replace the</w:t>
      </w:r>
      <w:r w:rsidR="00FF1B8B">
        <w:t xml:space="preserve"> content with your own material, in which case the detailed formatting instructions can be safely ignored.</w:t>
      </w:r>
    </w:p>
    <w:p w14:paraId="21F77DAB" w14:textId="77777777" w:rsidR="008B197E" w:rsidRDefault="008B197E">
      <w:pPr>
        <w:pStyle w:val="Heading1"/>
        <w:spacing w:before="120"/>
      </w:pPr>
      <w:r>
        <w:t>PAGE SIZE</w:t>
      </w:r>
    </w:p>
    <w:p w14:paraId="31726B77" w14:textId="77777777" w:rsidR="00B06B36"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p>
    <w:p w14:paraId="35CB7DA6" w14:textId="5AA00F83" w:rsidR="00B06B36" w:rsidRDefault="008B197E">
      <w:pPr>
        <w:pStyle w:val="BodyTextIndent"/>
        <w:spacing w:after="120"/>
        <w:ind w:firstLine="0"/>
      </w:pPr>
      <w:r>
        <w:t>The text should be in two 8.45 cm (3.33") columns with a .83 cm (.33") gutter.</w:t>
      </w:r>
    </w:p>
    <w:p w14:paraId="4EC82212" w14:textId="77777777" w:rsidR="008B197E" w:rsidRDefault="008B197E">
      <w:pPr>
        <w:pStyle w:val="Heading1"/>
        <w:spacing w:before="120"/>
      </w:pPr>
      <w:r>
        <w:t>TYPESET TEXT</w:t>
      </w:r>
    </w:p>
    <w:p w14:paraId="6ECFF43D" w14:textId="77777777" w:rsidR="008B197E" w:rsidRDefault="008B197E">
      <w:pPr>
        <w:pStyle w:val="Heading2"/>
        <w:spacing w:before="0"/>
      </w:pPr>
      <w:r>
        <w:t>Normal or Body Text</w:t>
      </w:r>
    </w:p>
    <w:p w14:paraId="5E540BA9"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59503C0B" w14:textId="77777777" w:rsidR="008B197E" w:rsidRDefault="008B197E">
      <w:pPr>
        <w:pStyle w:val="Heading2"/>
        <w:spacing w:before="120"/>
      </w:pPr>
      <w:r>
        <w:t>Title and Authors</w:t>
      </w:r>
    </w:p>
    <w:p w14:paraId="761C502E" w14:textId="12670453" w:rsidR="008B197E" w:rsidRDefault="008B197E">
      <w:pPr>
        <w:spacing w:after="120"/>
      </w:pPr>
      <w:r>
        <w:t xml:space="preserve">The title (Helvetica 18-point bold), authors' names (Helvetica 12-point) and affiliations (Helvetica 10-point) run across the full width of the page – one column wide. We also recommend phone number (Helvetica 10-point) and e-mail address (Helvetica 12-point). See the top of this page for </w:t>
      </w:r>
      <w:r w:rsidR="0027525C">
        <w:t>six</w:t>
      </w:r>
      <w:r>
        <w:t xml:space="preserve"> addresses. If only one address is needed, center all address text. For two addresses, use two centered tabs. For </w:t>
      </w:r>
      <w:r w:rsidR="0027525C">
        <w:t>three addresses, use a single row</w:t>
      </w:r>
      <w:r>
        <w:t>.</w:t>
      </w:r>
      <w:r>
        <w:rPr>
          <w:rStyle w:val="FootnoteReference"/>
        </w:rPr>
        <w:footnoteReference w:id="1"/>
      </w:r>
    </w:p>
    <w:p w14:paraId="08A6128B" w14:textId="77777777" w:rsidR="008B197E" w:rsidRDefault="008B197E">
      <w:pPr>
        <w:pStyle w:val="Heading2"/>
        <w:spacing w:before="120"/>
      </w:pPr>
      <w:r>
        <w:t>Subsequent Pages</w:t>
      </w:r>
    </w:p>
    <w:p w14:paraId="66221DCF"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45DE7AB2" w14:textId="77777777" w:rsidR="008B197E" w:rsidRDefault="008B197E">
      <w:pPr>
        <w:pStyle w:val="BodyTextIndent"/>
        <w:ind w:firstLine="0"/>
      </w:pPr>
    </w:p>
    <w:p w14:paraId="0315D91B" w14:textId="1EA7F34F" w:rsidR="008B197E" w:rsidRDefault="008B197E">
      <w:pPr>
        <w:pStyle w:val="Caption"/>
        <w:keepNext/>
      </w:pPr>
      <w:r>
        <w:lastRenderedPageBreak/>
        <w:t xml:space="preserve">Table </w:t>
      </w:r>
      <w:r w:rsidR="006C20FA">
        <w:fldChar w:fldCharType="begin"/>
      </w:r>
      <w:r w:rsidR="006C20FA">
        <w:instrText xml:space="preserve"> SEQ Table \* ARABIC </w:instrText>
      </w:r>
      <w:r w:rsidR="006C20FA">
        <w:fldChar w:fldCharType="separate"/>
      </w:r>
      <w:r w:rsidR="00E26518">
        <w:rPr>
          <w:noProof/>
        </w:rPr>
        <w:t>1</w:t>
      </w:r>
      <w:r w:rsidR="006C20FA">
        <w:rPr>
          <w:noProof/>
        </w:rPr>
        <w:fldChar w:fldCharType="end"/>
      </w:r>
      <w:r>
        <w:t>. Table caption</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2DE5341E" w14:textId="77777777">
        <w:trPr>
          <w:trHeight w:val="310"/>
        </w:trPr>
        <w:tc>
          <w:tcPr>
            <w:tcW w:w="1211" w:type="dxa"/>
            <w:vAlign w:val="center"/>
          </w:tcPr>
          <w:p w14:paraId="78369D7F" w14:textId="77777777" w:rsidR="008B197E" w:rsidRDefault="008B197E">
            <w:pPr>
              <w:pStyle w:val="BodyTextIndent"/>
              <w:ind w:firstLine="0"/>
              <w:jc w:val="center"/>
              <w:rPr>
                <w:b/>
                <w:bCs/>
              </w:rPr>
            </w:pPr>
            <w:r>
              <w:rPr>
                <w:b/>
                <w:bCs/>
              </w:rPr>
              <w:t>Graphics</w:t>
            </w:r>
          </w:p>
        </w:tc>
        <w:tc>
          <w:tcPr>
            <w:tcW w:w="962" w:type="dxa"/>
            <w:vAlign w:val="center"/>
          </w:tcPr>
          <w:p w14:paraId="62451649" w14:textId="77777777" w:rsidR="008B197E" w:rsidRDefault="008B197E">
            <w:pPr>
              <w:pStyle w:val="BodyTextIndent"/>
              <w:ind w:firstLine="0"/>
              <w:jc w:val="center"/>
              <w:rPr>
                <w:b/>
                <w:bCs/>
              </w:rPr>
            </w:pPr>
            <w:r>
              <w:rPr>
                <w:b/>
                <w:bCs/>
              </w:rPr>
              <w:t>Top</w:t>
            </w:r>
          </w:p>
        </w:tc>
        <w:tc>
          <w:tcPr>
            <w:tcW w:w="1406" w:type="dxa"/>
            <w:vAlign w:val="center"/>
          </w:tcPr>
          <w:p w14:paraId="0F74D6C0" w14:textId="77777777" w:rsidR="008B197E" w:rsidRDefault="008B197E">
            <w:pPr>
              <w:pStyle w:val="BodyTextIndent"/>
              <w:ind w:firstLine="0"/>
              <w:jc w:val="center"/>
              <w:rPr>
                <w:b/>
                <w:bCs/>
              </w:rPr>
            </w:pPr>
            <w:r>
              <w:rPr>
                <w:b/>
                <w:bCs/>
              </w:rPr>
              <w:t>In-between</w:t>
            </w:r>
          </w:p>
        </w:tc>
        <w:tc>
          <w:tcPr>
            <w:tcW w:w="1216" w:type="dxa"/>
            <w:vAlign w:val="center"/>
          </w:tcPr>
          <w:p w14:paraId="105F2A44" w14:textId="77777777" w:rsidR="008B197E" w:rsidRDefault="008B197E">
            <w:pPr>
              <w:pStyle w:val="BodyTextIndent"/>
              <w:ind w:firstLine="0"/>
              <w:jc w:val="center"/>
              <w:rPr>
                <w:b/>
                <w:bCs/>
              </w:rPr>
            </w:pPr>
            <w:r>
              <w:rPr>
                <w:b/>
                <w:bCs/>
              </w:rPr>
              <w:t>Bottom</w:t>
            </w:r>
          </w:p>
        </w:tc>
      </w:tr>
      <w:tr w:rsidR="008B197E" w14:paraId="5E1AB230" w14:textId="77777777">
        <w:trPr>
          <w:trHeight w:val="310"/>
        </w:trPr>
        <w:tc>
          <w:tcPr>
            <w:tcW w:w="1211" w:type="dxa"/>
            <w:vAlign w:val="center"/>
          </w:tcPr>
          <w:p w14:paraId="4D0D2C54" w14:textId="77777777" w:rsidR="008B197E" w:rsidRDefault="008B197E">
            <w:pPr>
              <w:pStyle w:val="BodyTextIndent"/>
              <w:ind w:firstLine="0"/>
              <w:jc w:val="center"/>
            </w:pPr>
            <w:r>
              <w:t>Tables</w:t>
            </w:r>
          </w:p>
        </w:tc>
        <w:tc>
          <w:tcPr>
            <w:tcW w:w="962" w:type="dxa"/>
            <w:vAlign w:val="center"/>
          </w:tcPr>
          <w:p w14:paraId="0D6A6CA8" w14:textId="77777777" w:rsidR="008B197E" w:rsidRDefault="008B197E">
            <w:pPr>
              <w:pStyle w:val="BodyTextIndent"/>
              <w:ind w:firstLine="0"/>
              <w:jc w:val="center"/>
            </w:pPr>
            <w:r>
              <w:t>End</w:t>
            </w:r>
          </w:p>
        </w:tc>
        <w:tc>
          <w:tcPr>
            <w:tcW w:w="1406" w:type="dxa"/>
            <w:vAlign w:val="center"/>
          </w:tcPr>
          <w:p w14:paraId="46D73037" w14:textId="77777777" w:rsidR="008B197E" w:rsidRDefault="008B197E">
            <w:pPr>
              <w:pStyle w:val="BodyTextIndent"/>
              <w:ind w:firstLine="0"/>
              <w:jc w:val="center"/>
            </w:pPr>
            <w:r>
              <w:t>Last</w:t>
            </w:r>
          </w:p>
        </w:tc>
        <w:tc>
          <w:tcPr>
            <w:tcW w:w="1216" w:type="dxa"/>
            <w:vAlign w:val="center"/>
          </w:tcPr>
          <w:p w14:paraId="486176E3" w14:textId="77777777" w:rsidR="008B197E" w:rsidRDefault="008B197E">
            <w:pPr>
              <w:pStyle w:val="BodyTextIndent"/>
              <w:ind w:firstLine="0"/>
              <w:jc w:val="center"/>
            </w:pPr>
            <w:r>
              <w:t>First</w:t>
            </w:r>
          </w:p>
        </w:tc>
      </w:tr>
      <w:tr w:rsidR="008B197E" w14:paraId="3B7C48D9" w14:textId="77777777">
        <w:trPr>
          <w:trHeight w:val="341"/>
        </w:trPr>
        <w:tc>
          <w:tcPr>
            <w:tcW w:w="1211" w:type="dxa"/>
            <w:vAlign w:val="center"/>
          </w:tcPr>
          <w:p w14:paraId="4132BF78" w14:textId="77777777" w:rsidR="008B197E" w:rsidRDefault="008B197E">
            <w:pPr>
              <w:pStyle w:val="BodyTextIndent"/>
              <w:ind w:firstLine="0"/>
              <w:jc w:val="center"/>
            </w:pPr>
            <w:r>
              <w:t>Figures</w:t>
            </w:r>
          </w:p>
        </w:tc>
        <w:tc>
          <w:tcPr>
            <w:tcW w:w="962" w:type="dxa"/>
            <w:vAlign w:val="center"/>
          </w:tcPr>
          <w:p w14:paraId="52E824E0" w14:textId="77777777" w:rsidR="008B197E" w:rsidRDefault="008B197E">
            <w:pPr>
              <w:pStyle w:val="BodyTextIndent"/>
              <w:ind w:firstLine="0"/>
              <w:jc w:val="center"/>
            </w:pPr>
            <w:r>
              <w:t>Good</w:t>
            </w:r>
          </w:p>
        </w:tc>
        <w:tc>
          <w:tcPr>
            <w:tcW w:w="1406" w:type="dxa"/>
            <w:vAlign w:val="center"/>
          </w:tcPr>
          <w:p w14:paraId="2EDB8DC0" w14:textId="77777777" w:rsidR="008B197E" w:rsidRDefault="008B197E">
            <w:pPr>
              <w:pStyle w:val="BodyTextIndent"/>
              <w:ind w:firstLine="0"/>
              <w:jc w:val="center"/>
            </w:pPr>
            <w:r>
              <w:t>Similar</w:t>
            </w:r>
          </w:p>
        </w:tc>
        <w:tc>
          <w:tcPr>
            <w:tcW w:w="1216" w:type="dxa"/>
            <w:vAlign w:val="center"/>
          </w:tcPr>
          <w:p w14:paraId="37D9D990" w14:textId="77777777" w:rsidR="008B197E" w:rsidRDefault="008B197E">
            <w:pPr>
              <w:pStyle w:val="BodyTextIndent"/>
              <w:ind w:firstLine="0"/>
              <w:jc w:val="center"/>
            </w:pPr>
            <w:r>
              <w:t>Very well</w:t>
            </w:r>
          </w:p>
        </w:tc>
      </w:tr>
    </w:tbl>
    <w:p w14:paraId="2A037703" w14:textId="77777777" w:rsidR="008B197E" w:rsidRDefault="008B197E">
      <w:pPr>
        <w:pStyle w:val="BodyTextIndent"/>
        <w:ind w:firstLine="0"/>
      </w:pPr>
    </w:p>
    <w:p w14:paraId="61F9812F" w14:textId="77777777" w:rsidR="008B197E" w:rsidRDefault="008B197E">
      <w:pPr>
        <w:pStyle w:val="Heading2"/>
        <w:spacing w:before="120"/>
      </w:pPr>
      <w:r>
        <w:t>References and Citations</w:t>
      </w:r>
    </w:p>
    <w:p w14:paraId="3BDDD2C6" w14:textId="77777777" w:rsidR="008B197E" w:rsidRDefault="008B197E">
      <w:pPr>
        <w:spacing w:after="120"/>
      </w:pPr>
      <w:r>
        <w:t>Footnotes should be Times New Roman 9-point, and justified to the full width of the column.</w:t>
      </w:r>
    </w:p>
    <w:p w14:paraId="47EBC295" w14:textId="2C2DED93"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w:t>
      </w:r>
      <w:r w:rsidR="00DA70EA">
        <w:t xml:space="preserve">Word may try to automatically ‘underline’ hotlinks in your references, the </w:t>
      </w:r>
      <w:r w:rsidR="00FF1B8B">
        <w:t xml:space="preserve">recommended </w:t>
      </w:r>
      <w:r w:rsidR="00DA70EA">
        <w:t>style is NO underlining.</w:t>
      </w:r>
    </w:p>
    <w:p w14:paraId="3A94A100" w14:textId="77777777"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14:paraId="72F152CA" w14:textId="77777777" w:rsidR="008B197E" w:rsidRDefault="008B197E">
      <w:pPr>
        <w:pStyle w:val="Heading2"/>
        <w:spacing w:before="120"/>
      </w:pPr>
      <w:r>
        <w:t>Page Numbering, Headers and Footers</w:t>
      </w:r>
    </w:p>
    <w:p w14:paraId="2F020EC3" w14:textId="65240849" w:rsidR="008B197E" w:rsidRDefault="00FF1B8B">
      <w:pPr>
        <w:pStyle w:val="BodyTextIndent"/>
        <w:spacing w:after="120"/>
        <w:ind w:firstLine="0"/>
      </w:pPr>
      <w:r>
        <w:t>Headers</w:t>
      </w:r>
      <w:r w:rsidR="008B197E">
        <w:t>, footers or page numbers in your submission</w:t>
      </w:r>
      <w:r>
        <w:t xml:space="preserve"> need not be included.</w:t>
      </w:r>
    </w:p>
    <w:p w14:paraId="7CFD2095" w14:textId="77777777" w:rsidR="008B197E" w:rsidRDefault="008B197E">
      <w:pPr>
        <w:pStyle w:val="Heading1"/>
        <w:spacing w:before="120"/>
      </w:pPr>
      <w:r>
        <w:t>FIGURES/CAPTIONS</w:t>
      </w:r>
    </w:p>
    <w:p w14:paraId="15D7FADA" w14:textId="38C60C29" w:rsidR="008B197E" w:rsidRDefault="008B197E">
      <w:pPr>
        <w:spacing w:after="120"/>
      </w:pPr>
      <w:r>
        <w:t xml:space="preserve">Place Tables/Figures/Images in text as close to the reference as possible (see Figure 1).  </w:t>
      </w:r>
      <w:r w:rsidR="00AC7065">
        <w:t>The item</w:t>
      </w:r>
      <w:r>
        <w:t xml:space="preserve"> may extend across both columns to a maximum width of 17.78 cm (7”).</w:t>
      </w:r>
    </w:p>
    <w:p w14:paraId="19BF4774" w14:textId="77777777"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5A24E0D7" w14:textId="77777777" w:rsidR="008B197E" w:rsidRDefault="008B197E">
      <w:pPr>
        <w:pStyle w:val="Heading1"/>
        <w:spacing w:before="120"/>
      </w:pPr>
      <w:r>
        <w:t>SECTIONS</w:t>
      </w:r>
    </w:p>
    <w:p w14:paraId="53D27EAE" w14:textId="77777777" w:rsidR="008B197E" w:rsidRDefault="00995131">
      <w:pPr>
        <w:pStyle w:val="BodyTextIndent"/>
        <w:spacing w:after="120"/>
        <w:ind w:firstLine="0"/>
      </w:pPr>
      <w:r>
        <w:rPr>
          <w:noProof/>
          <w:sz w:val="20"/>
        </w:rPr>
        <w:lastRenderedPageBreak/>
        <mc:AlternateContent>
          <mc:Choice Requires="wpg">
            <w:drawing>
              <wp:anchor distT="0" distB="0" distL="114300" distR="114300" simplePos="0" relativeHeight="251657728" behindDoc="0" locked="0" layoutInCell="1" allowOverlap="1" wp14:anchorId="1B46413C" wp14:editId="71414FEB">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A20CC41" w14:textId="77777777" w:rsidR="00DD329B" w:rsidRDefault="00DD329B">
                              <w:pPr>
                                <w:pStyle w:val="Caption"/>
                              </w:pPr>
                              <w:r>
                                <w:t>Figure 1. Insert caption to place caption below figure.</w:t>
                              </w:r>
                            </w:p>
                            <w:p w14:paraId="5748C6EF" w14:textId="77777777" w:rsidR="00DD329B" w:rsidRDefault="00DD329B">
                              <w:pPr>
                                <w:pStyle w:val="Caption"/>
                              </w:pPr>
                            </w:p>
                            <w:p w14:paraId="1E049944" w14:textId="77777777" w:rsidR="00DD329B" w:rsidRDefault="00DD329B">
                              <w:pPr>
                                <w:pStyle w:val="Caption"/>
                              </w:pPr>
                              <w:r>
                                <w:t>.</w:t>
                              </w:r>
                            </w:p>
                            <w:p w14:paraId="31788265" w14:textId="77777777" w:rsidR="00DD329B" w:rsidRDefault="00DD329B">
                              <w:pPr>
                                <w:rPr>
                                  <w:lang w:val="en-AU"/>
                                </w:rPr>
                              </w:pPr>
                            </w:p>
                            <w:p w14:paraId="772F3B79" w14:textId="77777777" w:rsidR="00DD329B" w:rsidRDefault="00DD329B">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pt;width:243pt;height:2in;z-index:251657728" coordorigin="6381,1444" coordsize="4860,2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d&#10;BqLCAAAA2gAAAA8AAABkcnMvZG93bnJldi54bWxEj0FrAjEUhO8F/0N4Qi+lZl1oabdGEUvBSw9d&#10;/QGP5LlZ3Lysm6du/70RCj0OM/MNs1iNoVMXGlIb2cB8VoAittG13BjY776e30AlQXbYRSYDv5Rg&#10;tZw8LLBy8co/dKmlURnCqUIDXqSvtE7WU8A0iz1x9g5xCChZDo12A14zPHS6LIpXHbDlvOCxp40n&#10;e6zPIVO2h71/+ua1nO3LpjzZ9/rzKMY8Tsf1ByihUf7Df+2tM1DC/Uq+AXp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3QaiwgAAANoAAAAPAAAAAAAAAAAAAAAAAJwCAABk&#10;cnMvZG93bnJldi54bWxQSwUGAAAAAAQABAD3AAAAiwMAAAAA&#10;">
                  <v:imagedata r:id="rId11" o:title="VRH-after"/>
                </v:shape>
                <v:shapetype id="_x0000_t202" coordsize="21600,21600" o:spt="202" path="m0,0l0,21600,21600,21600,21600,0xe">
                  <v:stroke joinstyle="miter"/>
                  <v:path gradientshapeok="t" o:connecttype="rect"/>
                </v:shapetype>
                <v:shape id="Text Box 4" o:spid="_x0000_s1028" type="#_x0000_t202" style="position:absolute;left:6561;top:3792;width:4598;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5HwQAA&#10;ANoAAAAPAAAAZHJzL2Rvd25yZXYueG1sRI9Pi8IwFMTvC36H8ARva+qKol2jiLAgXsQ/4PVt87Yp&#10;27yUJNb67Y0geBxm5jfMYtXZWrTkQ+VYwWiYgSAunK64VHA+/XzOQISIrLF2TAruFGC17H0sMNfu&#10;xgdqj7EUCcIhRwUmxiaXMhSGLIaha4iT9+e8xZikL6X2eEtwW8uvLJtKixWnBYMNbQwV/8erVbD2&#10;k8Olzn5P+7YybjffXfVkTkoN+t36G0SkLr7Dr/ZWKxjD80q6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8uR8EAAADaAAAADwAAAAAAAAAAAAAAAACXAgAAZHJzL2Rvd25y&#10;ZXYueG1sUEsFBgAAAAAEAAQA9QAAAIUDAAAAAA==&#10;" stroked="f">
                  <v:shadow opacity="49150f"/>
                  <v:textbox>
                    <w:txbxContent>
                      <w:p w14:paraId="7A20CC41" w14:textId="77777777" w:rsidR="00DD329B" w:rsidRDefault="00DD329B">
                        <w:pPr>
                          <w:pStyle w:val="Caption"/>
                        </w:pPr>
                        <w:r>
                          <w:t>Figure 1. Insert caption to place caption below figure.</w:t>
                        </w:r>
                      </w:p>
                      <w:p w14:paraId="5748C6EF" w14:textId="77777777" w:rsidR="00DD329B" w:rsidRDefault="00DD329B">
                        <w:pPr>
                          <w:pStyle w:val="Caption"/>
                        </w:pPr>
                      </w:p>
                      <w:p w14:paraId="1E049944" w14:textId="77777777" w:rsidR="00DD329B" w:rsidRDefault="00DD329B">
                        <w:pPr>
                          <w:pStyle w:val="Caption"/>
                        </w:pPr>
                        <w:r>
                          <w:t>.</w:t>
                        </w:r>
                      </w:p>
                      <w:p w14:paraId="31788265" w14:textId="77777777" w:rsidR="00DD329B" w:rsidRDefault="00DD329B">
                        <w:pPr>
                          <w:rPr>
                            <w:lang w:val="en-AU"/>
                          </w:rPr>
                        </w:pPr>
                      </w:p>
                      <w:p w14:paraId="772F3B79" w14:textId="77777777" w:rsidR="00DD329B" w:rsidRDefault="00DD329B">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4D52CC9A" w14:textId="77777777" w:rsidR="008B197E" w:rsidRDefault="008B197E">
      <w:pPr>
        <w:pStyle w:val="Heading2"/>
        <w:spacing w:before="120"/>
      </w:pPr>
      <w:r>
        <w:t>Subsections</w:t>
      </w:r>
    </w:p>
    <w:p w14:paraId="7C7FFF4A" w14:textId="77777777"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14:paraId="5571C7CC" w14:textId="77777777" w:rsidR="008B197E" w:rsidRDefault="008B197E">
      <w:pPr>
        <w:pStyle w:val="Heading3"/>
        <w:spacing w:before="120"/>
      </w:pPr>
      <w:r>
        <w:t>Subsubsections</w:t>
      </w:r>
    </w:p>
    <w:p w14:paraId="090AB827" w14:textId="77777777"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14:paraId="7B4757E0" w14:textId="77777777" w:rsidR="008B197E" w:rsidRDefault="008B197E">
      <w:pPr>
        <w:pStyle w:val="Heading4"/>
        <w:spacing w:before="120"/>
      </w:pPr>
      <w:r>
        <w:t>Subsubsections</w:t>
      </w:r>
    </w:p>
    <w:p w14:paraId="7B0336EA" w14:textId="77777777" w:rsidR="008B197E" w:rsidRDefault="008B197E">
      <w:pPr>
        <w:pStyle w:val="BodyTextIndent"/>
        <w:spacing w:after="120"/>
        <w:ind w:firstLine="0"/>
      </w:pPr>
      <w:r>
        <w:t>The heading for subsubsections should be in Times New Roman 11-point italic with initial letters capitalized.</w:t>
      </w:r>
    </w:p>
    <w:p w14:paraId="455EA9AA" w14:textId="77777777" w:rsidR="008B197E" w:rsidRDefault="008B197E">
      <w:pPr>
        <w:pStyle w:val="Heading4"/>
        <w:spacing w:before="120"/>
      </w:pPr>
      <w:r>
        <w:t>Subsubsections</w:t>
      </w:r>
    </w:p>
    <w:p w14:paraId="1F8B3BCC" w14:textId="0939933A" w:rsidR="00B06B36" w:rsidRDefault="008B197E">
      <w:pPr>
        <w:pStyle w:val="BodyTextIndent"/>
        <w:spacing w:after="120"/>
        <w:ind w:firstLine="0"/>
      </w:pPr>
      <w:r>
        <w:t>The heading for subsubsections should be in Times New Roman 11-point italic with initial letters capitalized.</w:t>
      </w:r>
    </w:p>
    <w:p w14:paraId="1B79403D" w14:textId="77777777" w:rsidR="008B197E" w:rsidRDefault="008B197E">
      <w:pPr>
        <w:pStyle w:val="Heading1"/>
        <w:spacing w:before="120"/>
      </w:pPr>
      <w:r>
        <w:t>ACKNOWLEDGMENTS</w:t>
      </w:r>
    </w:p>
    <w:p w14:paraId="15A2128B" w14:textId="4D8F061F" w:rsidR="008B197E" w:rsidRDefault="008B197E">
      <w:pPr>
        <w:pStyle w:val="BodyTextIndent"/>
        <w:spacing w:after="120"/>
        <w:ind w:firstLine="0"/>
      </w:pPr>
      <w:r>
        <w:t xml:space="preserve">Our thanks to ACM </w:t>
      </w:r>
      <w:r w:rsidR="006C20FA">
        <w:t>for the original template.</w:t>
      </w:r>
      <w:bookmarkStart w:id="0" w:name="_GoBack"/>
      <w:bookmarkEnd w:id="0"/>
    </w:p>
    <w:p w14:paraId="05AE22AF" w14:textId="77777777" w:rsidR="008B197E" w:rsidRDefault="008B197E">
      <w:pPr>
        <w:pStyle w:val="Heading1"/>
        <w:spacing w:before="120"/>
      </w:pPr>
      <w:r>
        <w:t>REFERENCES</w:t>
      </w:r>
    </w:p>
    <w:p w14:paraId="0475524B" w14:textId="77777777" w:rsidR="006A044B" w:rsidRDefault="006A044B">
      <w:pPr>
        <w:pStyle w:val="References"/>
      </w:pPr>
      <w:r>
        <w:t xml:space="preserve">Bowman, M., Debray, S. K., and Peterson, L. L. 1993. Reasoning about naming systems. </w:t>
      </w:r>
      <w:r>
        <w:rPr>
          <w:i/>
          <w:iCs/>
        </w:rPr>
        <w:t>ACM Trans. Program. Lang. Syst.</w:t>
      </w:r>
      <w:r>
        <w:t xml:space="preserve"> 15, 5 (Nov. 1993), 795-825. DOI= </w:t>
      </w:r>
      <w:hyperlink r:id="rId12" w:history="1">
        <w:r w:rsidR="00DA70EA" w:rsidRPr="00DA70EA">
          <w:rPr>
            <w:rStyle w:val="Hyperlink"/>
            <w:u w:val="none"/>
          </w:rPr>
          <w:t>http://doi.acm.org/10.1145/161468.16147</w:t>
        </w:r>
      </w:hyperlink>
      <w:r>
        <w:t xml:space="preserve">. </w:t>
      </w:r>
    </w:p>
    <w:p w14:paraId="23E2BBFF" w14:textId="77777777" w:rsidR="008B197E" w:rsidRDefault="006A044B">
      <w:pPr>
        <w:pStyle w:val="References"/>
      </w:pPr>
      <w:r>
        <w:t>Ding, W. and Marchionini, G. 1997</w:t>
      </w:r>
      <w:r w:rsidR="00474255">
        <w:t>.</w:t>
      </w:r>
      <w:r>
        <w:t xml:space="preserve"> </w:t>
      </w:r>
      <w:r>
        <w:rPr>
          <w:i/>
          <w:iCs/>
        </w:rPr>
        <w:t>A Study on Video Browsing Strategies</w:t>
      </w:r>
      <w:r>
        <w:t>. Technical Report. University of Maryland at College Park.</w:t>
      </w:r>
      <w:r w:rsidR="008B197E">
        <w:t xml:space="preserve"> </w:t>
      </w:r>
    </w:p>
    <w:p w14:paraId="4C52FAAE" w14:textId="77777777"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3" w:history="1">
        <w:r w:rsidRPr="00DA70EA">
          <w:rPr>
            <w:rStyle w:val="Hyperlink"/>
            <w:u w:val="none"/>
          </w:rPr>
          <w:t>http://doi.acm.org/10.1145/332040.332491</w:t>
        </w:r>
      </w:hyperlink>
      <w:r>
        <w:t>.</w:t>
      </w:r>
    </w:p>
    <w:p w14:paraId="2667C545" w14:textId="77777777" w:rsidR="006A044B" w:rsidRDefault="006A044B">
      <w:pPr>
        <w:pStyle w:val="References"/>
      </w:pPr>
      <w:r>
        <w:t>Tavel, P. 2007</w:t>
      </w:r>
      <w:r w:rsidR="00474255">
        <w:t>.</w:t>
      </w:r>
      <w:r>
        <w:t xml:space="preserve"> </w:t>
      </w:r>
      <w:r>
        <w:rPr>
          <w:i/>
          <w:iCs/>
        </w:rPr>
        <w:t>Modeling and Simulation Design</w:t>
      </w:r>
      <w:r w:rsidR="002D6A57">
        <w:t>. AK Peters Ltd., Natick, MA.</w:t>
      </w:r>
    </w:p>
    <w:p w14:paraId="7607BCA8" w14:textId="77777777" w:rsidR="006A044B" w:rsidRDefault="006A044B">
      <w:pPr>
        <w:pStyle w:val="References"/>
      </w:pPr>
      <w:r>
        <w:t>Sannella,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21DD7C02"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48EB1FAF"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4" w:history="1">
        <w:r w:rsidRPr="00DA70EA">
          <w:rPr>
            <w:rStyle w:val="Hyperlink"/>
            <w:u w:val="none"/>
          </w:rPr>
          <w:t>http://doi.acm.org/10.1145/964696.964697</w:t>
        </w:r>
      </w:hyperlink>
      <w:r>
        <w:t>.</w:t>
      </w:r>
      <w:r w:rsidR="00DA70EA">
        <w:br/>
      </w:r>
    </w:p>
    <w:p w14:paraId="7F2B56EF" w14:textId="77777777" w:rsidR="00DA70EA" w:rsidRDefault="00DA70EA" w:rsidP="00DA70EA">
      <w:pPr>
        <w:pStyle w:val="References"/>
      </w:pPr>
      <w:r>
        <w:t xml:space="preserve">Yu, Y. T. and Lau, M. F. 2006. A comparison of MC/DC, MUMCUT and several other coverage criteria for logical decisions. </w:t>
      </w:r>
      <w:r>
        <w:rPr>
          <w:i/>
          <w:iCs/>
        </w:rPr>
        <w:t>J. Syst. Softw.</w:t>
      </w:r>
      <w:r>
        <w:t xml:space="preserve"> 79, 5 (May. 2006), 577-590. DOI= </w:t>
      </w:r>
      <w:hyperlink r:id="rId15" w:history="1">
        <w:r w:rsidRPr="00DA70EA">
          <w:rPr>
            <w:rStyle w:val="Hyperlink"/>
            <w:u w:val="none"/>
          </w:rPr>
          <w:t>http://dx.doi.org/10.1016/j.jss.2005.05.030</w:t>
        </w:r>
      </w:hyperlink>
      <w:r>
        <w:t>.</w:t>
      </w:r>
      <w:r>
        <w:br/>
      </w:r>
      <w:r>
        <w:br/>
      </w:r>
      <w:r>
        <w:br/>
      </w:r>
    </w:p>
    <w:p w14:paraId="3CB31146" w14:textId="77777777" w:rsidR="007C08CF" w:rsidRDefault="00DA70EA" w:rsidP="007C08CF">
      <w:pPr>
        <w:pStyle w:val="References"/>
      </w:pPr>
      <w:r>
        <w:t xml:space="preserve">Spector, A. Z. 1989. Achieving application requirements. In </w:t>
      </w:r>
      <w:r>
        <w:rPr>
          <w:i/>
          <w:iCs/>
        </w:rPr>
        <w:t>Distributed Systems</w:t>
      </w:r>
      <w:r>
        <w:t>, S. Mullender</w:t>
      </w:r>
      <w:r w:rsidR="0061710B">
        <w:t>, Ed. ACM</w:t>
      </w:r>
      <w:r>
        <w:t xml:space="preserve"> Press Frontier Series. ACM, New York, NY, 19-33. DOI= </w:t>
      </w:r>
      <w:hyperlink r:id="rId16" w:history="1">
        <w:r w:rsidRPr="00DA70EA">
          <w:rPr>
            <w:rStyle w:val="Hyperlink"/>
            <w:u w:val="none"/>
          </w:rPr>
          <w:t>http://doi.acm.org/10.1145/90417.90738</w:t>
        </w:r>
      </w:hyperlink>
      <w:r>
        <w:t>.</w:t>
      </w:r>
    </w:p>
    <w:p w14:paraId="3CAA8D69" w14:textId="77777777" w:rsidR="008B197E" w:rsidRDefault="008B197E">
      <w:pPr>
        <w:pStyle w:val="References"/>
        <w:numPr>
          <w:ilvl w:val="0"/>
          <w:numId w:val="0"/>
        </w:numPr>
      </w:pPr>
    </w:p>
    <w:p w14:paraId="7166CEB5" w14:textId="77777777" w:rsidR="008B197E" w:rsidRDefault="008B197E" w:rsidP="00316B90">
      <w:pPr>
        <w:pStyle w:val="References"/>
        <w:numPr>
          <w:ilvl w:val="0"/>
          <w:numId w:val="0"/>
        </w:numPr>
        <w:sectPr w:rsidR="008B197E" w:rsidSect="003B4153">
          <w:type w:val="continuous"/>
          <w:pgSz w:w="12240" w:h="15840" w:code="1"/>
          <w:pgMar w:top="1080" w:right="1080" w:bottom="1440" w:left="1080" w:header="720" w:footer="720" w:gutter="0"/>
          <w:cols w:num="2" w:space="475"/>
        </w:sectPr>
      </w:pPr>
    </w:p>
    <w:p w14:paraId="0E8B90FF" w14:textId="7248DA4E" w:rsidR="008B197E" w:rsidRDefault="008B197E" w:rsidP="00316B90">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0FDA4" w14:textId="77777777" w:rsidR="00DD329B" w:rsidRDefault="00DD329B">
      <w:r>
        <w:separator/>
      </w:r>
    </w:p>
  </w:endnote>
  <w:endnote w:type="continuationSeparator" w:id="0">
    <w:p w14:paraId="1E6CE6D4" w14:textId="77777777" w:rsidR="00DD329B" w:rsidRDefault="00DD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iriam">
    <w:charset w:val="B1"/>
    <w:family w:val="auto"/>
    <w:pitch w:val="variable"/>
    <w:sig w:usb0="00001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6F77" w14:textId="77777777" w:rsidR="00DD329B" w:rsidRDefault="00DD32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22A9A" w14:textId="77777777" w:rsidR="00DD329B" w:rsidRDefault="00DD3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E241" w14:textId="77777777" w:rsidR="00DD329B" w:rsidRDefault="00DD329B">
      <w:r>
        <w:separator/>
      </w:r>
    </w:p>
  </w:footnote>
  <w:footnote w:type="continuationSeparator" w:id="0">
    <w:p w14:paraId="25DB5781" w14:textId="77777777" w:rsidR="00DD329B" w:rsidRDefault="00DD329B">
      <w:r>
        <w:continuationSeparator/>
      </w:r>
    </w:p>
  </w:footnote>
  <w:footnote w:id="1">
    <w:p w14:paraId="52B3B385" w14:textId="3ABF562B" w:rsidR="00DD329B" w:rsidRDefault="00DD329B">
      <w:pPr>
        <w:pStyle w:val="FootnoteText"/>
      </w:pPr>
      <w:r>
        <w:rPr>
          <w:rStyle w:val="FootnoteReference"/>
        </w:rPr>
        <w:footnoteRef/>
      </w:r>
      <w:r>
        <w:tab/>
        <w:t xml:space="preserve">If necessary, you may place </w:t>
      </w:r>
      <w:r w:rsidR="0027525C">
        <w:t xml:space="preserve">author </w:t>
      </w:r>
      <w:r>
        <w:t xml:space="preserve">information </w:t>
      </w:r>
      <w:r w:rsidR="0027525C">
        <w:t xml:space="preserve">or acknowledgements </w:t>
      </w:r>
      <w:r>
        <w:t>in a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1378B9"/>
    <w:rsid w:val="001578EE"/>
    <w:rsid w:val="00172159"/>
    <w:rsid w:val="001E4A9D"/>
    <w:rsid w:val="0027525C"/>
    <w:rsid w:val="002D6A57"/>
    <w:rsid w:val="00316B90"/>
    <w:rsid w:val="00375299"/>
    <w:rsid w:val="003B4153"/>
    <w:rsid w:val="003E3258"/>
    <w:rsid w:val="00474255"/>
    <w:rsid w:val="00571CED"/>
    <w:rsid w:val="005842F9"/>
    <w:rsid w:val="005B6A93"/>
    <w:rsid w:val="00603A4D"/>
    <w:rsid w:val="0061710B"/>
    <w:rsid w:val="0062758A"/>
    <w:rsid w:val="0068547D"/>
    <w:rsid w:val="0069356A"/>
    <w:rsid w:val="006A044B"/>
    <w:rsid w:val="006A1FA3"/>
    <w:rsid w:val="006C20FA"/>
    <w:rsid w:val="006D451E"/>
    <w:rsid w:val="00793DF2"/>
    <w:rsid w:val="007C08CF"/>
    <w:rsid w:val="007C3600"/>
    <w:rsid w:val="008536AF"/>
    <w:rsid w:val="0087467E"/>
    <w:rsid w:val="008A2F83"/>
    <w:rsid w:val="008B197E"/>
    <w:rsid w:val="00995131"/>
    <w:rsid w:val="009B701B"/>
    <w:rsid w:val="009F334B"/>
    <w:rsid w:val="00A105B5"/>
    <w:rsid w:val="00A66E61"/>
    <w:rsid w:val="00AC7065"/>
    <w:rsid w:val="00AE2664"/>
    <w:rsid w:val="00B06B36"/>
    <w:rsid w:val="00BF3697"/>
    <w:rsid w:val="00CB4646"/>
    <w:rsid w:val="00CD7EC6"/>
    <w:rsid w:val="00D3292B"/>
    <w:rsid w:val="00D92C6E"/>
    <w:rsid w:val="00DA70EA"/>
    <w:rsid w:val="00DD329B"/>
    <w:rsid w:val="00E26518"/>
    <w:rsid w:val="00E3178B"/>
    <w:rsid w:val="00EC1F6A"/>
    <w:rsid w:val="00ED3D93"/>
    <w:rsid w:val="00EF2C8D"/>
    <w:rsid w:val="00F43992"/>
    <w:rsid w:val="00F5619A"/>
    <w:rsid w:val="00F96495"/>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egrouptable v:ext="edit">
        <o:entry new="1" old="0"/>
        <o:entry new="2" old="0"/>
      </o:regrouptable>
    </o:shapelayout>
  </w:shapeDefaults>
  <w:decimalSymbol w:val="."/>
  <w:listSeparator w:val=","/>
  <w14:docId w14:val="77481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doi.acm.org/10.1145/161468.16147" TargetMode="External"/><Relationship Id="rId13" Type="http://schemas.openxmlformats.org/officeDocument/2006/relationships/hyperlink" Target="http://doi.acm.org/10.1145/332040.332491" TargetMode="External"/><Relationship Id="rId14" Type="http://schemas.openxmlformats.org/officeDocument/2006/relationships/hyperlink" Target="http://doi.acm.org/10.1145/964696.964697" TargetMode="External"/><Relationship Id="rId15" Type="http://schemas.openxmlformats.org/officeDocument/2006/relationships/hyperlink" Target="http://dx.doi.org/10.1016/j.jss.2005.05.030" TargetMode="External"/><Relationship Id="rId16" Type="http://schemas.openxmlformats.org/officeDocument/2006/relationships/hyperlink" Target="http://doi.acm.org/10.1145/90417.90738"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sig-alternate-hotpets.dotx</Template>
  <TotalTime>31</TotalTime>
  <Pages>2</Pages>
  <Words>1055</Words>
  <Characters>6020</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Proceedings Template - WORD</vt:lpstr>
      <vt:lpstr>INTRODUCTION</vt:lpstr>
      <vt:lpstr>PAGE SIZE</vt:lpstr>
      <vt:lpstr>TYPESET TEXT</vt:lpstr>
      <vt:lpstr>    Normal or Body Text</vt:lpstr>
      <vt:lpstr>    Title and Authors</vt:lpstr>
      <vt:lpstr>    First Page Copyright Notice</vt:lpstr>
      <vt:lpstr>    Subsequent Pages</vt:lpstr>
      <vt:lpstr>    References and Citations</vt:lpstr>
      <vt:lpstr>    Page Numbering, Headers and Footers</vt:lpstr>
      <vt:lpstr>FIGURES/CAPTIONS</vt:lpstr>
      <vt:lpstr>SECTIONS</vt:lpstr>
      <vt:lpstr>    Subsections</vt:lpstr>
      <vt:lpstr>        Subsubsections</vt:lpstr>
      <vt:lpstr>ACKNOWLEDGMENTS</vt:lpstr>
      <vt:lpstr>REFERENCES</vt:lpstr>
    </vt:vector>
  </TitlesOfParts>
  <Company>ACM</Company>
  <LinksUpToDate>false</LinksUpToDate>
  <CharactersWithSpaces>7061</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A. Johnson</cp:lastModifiedBy>
  <cp:revision>12</cp:revision>
  <cp:lastPrinted>2011-01-13T15:51:00Z</cp:lastPrinted>
  <dcterms:created xsi:type="dcterms:W3CDTF">2015-02-28T10:49:00Z</dcterms:created>
  <dcterms:modified xsi:type="dcterms:W3CDTF">2015-11-08T16:50:00Z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